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D127" w14:textId="77777777" w:rsidR="00EF7076" w:rsidRDefault="00EF7076" w:rsidP="00783E10">
      <w:pPr>
        <w:pStyle w:val="Empfnger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E685DD3" wp14:editId="54E40F5D">
                <wp:simplePos x="0" y="0"/>
                <wp:positionH relativeFrom="margin">
                  <wp:posOffset>-419100</wp:posOffset>
                </wp:positionH>
                <wp:positionV relativeFrom="topMargin">
                  <wp:posOffset>-1203960</wp:posOffset>
                </wp:positionV>
                <wp:extent cx="7063740" cy="3055620"/>
                <wp:effectExtent l="0" t="0" r="3810" b="1143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305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DE28" w14:textId="77777777" w:rsidR="00257282" w:rsidRDefault="00257282"/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90"/>
                              <w:gridCol w:w="4839"/>
                            </w:tblGrid>
                            <w:tr w:rsidR="00EF7076" w14:paraId="74F6E6E5" w14:textId="77777777" w:rsidTr="00EF7076">
                              <w:trPr>
                                <w:trHeight w:val="5487"/>
                              </w:trPr>
                              <w:tc>
                                <w:tcPr>
                                  <w:tcW w:w="2826" w:type="pct"/>
                                  <w:vAlign w:val="center"/>
                                </w:tcPr>
                                <w:p w14:paraId="54A08064" w14:textId="77777777" w:rsidR="00EF7076" w:rsidRDefault="00EF7076" w:rsidP="00257282">
                                  <w:pPr>
                                    <w:pStyle w:val="Kopfzeile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6A70B1" w14:textId="77777777" w:rsidR="00EF7076" w:rsidRDefault="00EF7076" w:rsidP="00257282">
                                  <w:pPr>
                                    <w:pStyle w:val="Kopfzeile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721384" w14:textId="77777777" w:rsidR="00EF7076" w:rsidRDefault="00EF7076" w:rsidP="00257282">
                                  <w:pPr>
                                    <w:pStyle w:val="Kopfzeile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6360EE" w14:textId="77777777" w:rsidR="00EF7076" w:rsidRDefault="00EF7076" w:rsidP="00257282">
                                  <w:pPr>
                                    <w:pStyle w:val="Kopfzeile1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8A6A38" w14:textId="77777777" w:rsidR="00EF7076" w:rsidRPr="00EF7076" w:rsidRDefault="00EF7076" w:rsidP="00257282">
                                  <w:pPr>
                                    <w:pStyle w:val="Kopfzeile1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19C56E" w14:textId="77777777" w:rsidR="001A783F" w:rsidRPr="00EF7076" w:rsidRDefault="0096318B" w:rsidP="00257282">
                                  <w:pPr>
                                    <w:pStyle w:val="Kopfzeile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257282" w:rsidRPr="00EF7076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32"/>
                                      <w:szCs w:val="32"/>
                                    </w:rPr>
                                    <w:t>Fränkischer Hof</w:t>
                                  </w:r>
                                </w:p>
                                <w:p w14:paraId="2CB7D3B2" w14:textId="77777777" w:rsidR="001A783F" w:rsidRPr="00EF7076" w:rsidRDefault="00257282" w:rsidP="00257282">
                                  <w:pPr>
                                    <w:pStyle w:val="Kopfzeile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</w:pPr>
                                  <w:r w:rsidRPr="00EF7076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  <w:t>Marktplatz 3, 97799 Zeitlofs</w:t>
                                  </w:r>
                                </w:p>
                                <w:p w14:paraId="23411920" w14:textId="77777777" w:rsidR="001A783F" w:rsidRPr="00EF7076" w:rsidRDefault="00C36811" w:rsidP="00257282">
                                  <w:pPr>
                                    <w:pStyle w:val="Kopfzeile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</w:pPr>
                                  <w:r w:rsidRPr="00EF7076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  <w:t>Tel.</w:t>
                                  </w:r>
                                  <w:r w:rsidR="00257282" w:rsidRPr="00EF7076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  <w:t>09746 930 83 60</w:t>
                                  </w:r>
                                  <w:r w:rsidRPr="00EF7076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  <w:t xml:space="preserve"> Fax </w:t>
                                  </w:r>
                                  <w:r w:rsidR="00257282" w:rsidRPr="00EF7076"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  <w:t>09746 / 930 83 50</w:t>
                                  </w:r>
                                </w:p>
                                <w:p w14:paraId="136DA2B7" w14:textId="77777777" w:rsidR="00EF7076" w:rsidRPr="00EF7076" w:rsidRDefault="00885554" w:rsidP="00EF7076">
                                  <w:pPr>
                                    <w:pStyle w:val="Kopfzeile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</w:pPr>
                                  <w:hyperlink r:id="rId9" w:history="1">
                                    <w:r w:rsidR="00EF7076" w:rsidRPr="00EF7076">
                                      <w:rPr>
                                        <w:rStyle w:val="Hyperlink"/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</w:rPr>
                                      <w:t>info@fraenkischerhof-zeitlofs.d</w:t>
                                    </w:r>
                                  </w:hyperlink>
                                </w:p>
                                <w:p w14:paraId="700801E5" w14:textId="77777777" w:rsidR="00EF7076" w:rsidRPr="00EF7076" w:rsidRDefault="00885554" w:rsidP="00EF7076">
                                  <w:pPr>
                                    <w:pStyle w:val="Kopfzeile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</w:rPr>
                                  </w:pPr>
                                  <w:hyperlink r:id="rId10" w:history="1">
                                    <w:r w:rsidR="00EF7076" w:rsidRPr="00EF7076">
                                      <w:rPr>
                                        <w:rStyle w:val="Hyperlink"/>
                                        <w:rFonts w:ascii="Comic Sans MS" w:hAnsi="Comic Sans MS"/>
                                        <w:b/>
                                        <w:bCs/>
                                        <w:i/>
                                        <w:iCs/>
                                        <w:color w:val="auto"/>
                                      </w:rPr>
                                      <w:t>www.fraenkischerhof-zeitlofs.de</w:t>
                                    </w:r>
                                  </w:hyperlink>
                                </w:p>
                                <w:p w14:paraId="7E3DAFF7" w14:textId="77777777" w:rsidR="00EF7076" w:rsidRDefault="00EF7076" w:rsidP="00EF7076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  <w:p w14:paraId="1F9487A6" w14:textId="77777777" w:rsidR="00EF7076" w:rsidRDefault="00EF7076" w:rsidP="00EF7076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  <w:p w14:paraId="2024BAF5" w14:textId="77777777" w:rsidR="00EF7076" w:rsidRDefault="00EF7076" w:rsidP="00EF7076">
                                  <w:pPr>
                                    <w:pStyle w:val="Kopfzeile1"/>
                                  </w:pPr>
                                </w:p>
                              </w:tc>
                              <w:tc>
                                <w:tcPr>
                                  <w:tcW w:w="2174" w:type="pct"/>
                                </w:tcPr>
                                <w:p w14:paraId="3C24FFB4" w14:textId="77777777" w:rsidR="00EF7076" w:rsidRDefault="00EF7076" w:rsidP="003057D2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  <w:p w14:paraId="727266CB" w14:textId="77777777" w:rsidR="00EF7076" w:rsidRDefault="00EF7076" w:rsidP="003057D2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  <w:p w14:paraId="29DE61C0" w14:textId="77777777" w:rsidR="00EF7076" w:rsidRDefault="00EF7076" w:rsidP="003057D2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  <w:p w14:paraId="5358BAB8" w14:textId="77777777" w:rsidR="00EF7076" w:rsidRDefault="00EF7076" w:rsidP="003057D2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  <w:p w14:paraId="0E0018FC" w14:textId="77777777" w:rsidR="00EF7076" w:rsidRDefault="00EF7076" w:rsidP="003057D2">
                                  <w:pPr>
                                    <w:pStyle w:val="Kopfzeile1"/>
                                    <w:jc w:val="center"/>
                                  </w:pPr>
                                </w:p>
                                <w:p w14:paraId="34CB43DB" w14:textId="77777777" w:rsidR="001A783F" w:rsidRDefault="00EF7076" w:rsidP="003057D2">
                                  <w:pPr>
                                    <w:pStyle w:val="Kopfzeile1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th-TH"/>
                                    </w:rPr>
                                    <w:drawing>
                                      <wp:inline distT="0" distB="0" distL="0" distR="0" wp14:anchorId="7D65F770" wp14:editId="4BD27AF9">
                                        <wp:extent cx="3040380" cy="1996440"/>
                                        <wp:effectExtent l="0" t="0" r="7620" b="3810"/>
                                        <wp:docPr id="7" name="Grafi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16106522_1308655469192649_18ild394674342_o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54358" cy="2071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F04E431" w14:textId="77777777" w:rsidR="001A783F" w:rsidRDefault="001A783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85D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3pt;margin-top:-94.8pt;width:556.2pt;height:2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" o:allowoverlap="f" filled="f" stroked="f" strokeweight=".5pt">
                <v:textbox inset="0,0,0,0">
                  <w:txbxContent>
                    <w:p w14:paraId="42DDDE28" w14:textId="77777777" w:rsidR="00257282" w:rsidRDefault="00257282"/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90"/>
                        <w:gridCol w:w="4839"/>
                      </w:tblGrid>
                      <w:tr w:rsidR="00EF7076" w14:paraId="74F6E6E5" w14:textId="77777777" w:rsidTr="00EF7076">
                        <w:trPr>
                          <w:trHeight w:val="5487"/>
                        </w:trPr>
                        <w:tc>
                          <w:tcPr>
                            <w:tcW w:w="2826" w:type="pct"/>
                            <w:vAlign w:val="center"/>
                          </w:tcPr>
                          <w:p w14:paraId="54A08064" w14:textId="77777777" w:rsidR="00EF7076" w:rsidRDefault="00EF7076" w:rsidP="00257282">
                            <w:pPr>
                              <w:pStyle w:val="Kopfzeile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6A70B1" w14:textId="77777777" w:rsidR="00EF7076" w:rsidRDefault="00EF7076" w:rsidP="00257282">
                            <w:pPr>
                              <w:pStyle w:val="Kopfzeile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721384" w14:textId="77777777" w:rsidR="00EF7076" w:rsidRDefault="00EF7076" w:rsidP="00257282">
                            <w:pPr>
                              <w:pStyle w:val="Kopfzeile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6360EE" w14:textId="77777777" w:rsidR="00EF7076" w:rsidRDefault="00EF7076" w:rsidP="00257282">
                            <w:pPr>
                              <w:pStyle w:val="Kopfzeile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8A6A38" w14:textId="77777777" w:rsidR="00EF7076" w:rsidRPr="00EF7076" w:rsidRDefault="00EF7076" w:rsidP="00257282">
                            <w:pPr>
                              <w:pStyle w:val="Kopfzeile1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919C56E" w14:textId="77777777" w:rsidR="001A783F" w:rsidRPr="00EF7076" w:rsidRDefault="0096318B" w:rsidP="00257282">
                            <w:pPr>
                              <w:pStyle w:val="Kopfzeile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7282" w:rsidRPr="00EF707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Fränkischer Hof</w:t>
                            </w:r>
                          </w:p>
                          <w:p w14:paraId="2CB7D3B2" w14:textId="77777777" w:rsidR="001A783F" w:rsidRPr="00EF7076" w:rsidRDefault="00257282" w:rsidP="00257282">
                            <w:pPr>
                              <w:pStyle w:val="Kopfzeile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r w:rsidRPr="00EF707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  <w:t>Marktplatz 3, 97799 Zeitlofs</w:t>
                            </w:r>
                          </w:p>
                          <w:p w14:paraId="23411920" w14:textId="77777777" w:rsidR="001A783F" w:rsidRPr="00EF7076" w:rsidRDefault="00C36811" w:rsidP="00257282">
                            <w:pPr>
                              <w:pStyle w:val="Kopfzeile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r w:rsidRPr="00EF707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  <w:t>Tel.</w:t>
                            </w:r>
                            <w:r w:rsidR="00257282" w:rsidRPr="00EF707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  <w:t>09746 930 83 60</w:t>
                            </w:r>
                            <w:r w:rsidRPr="00EF707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  <w:t xml:space="preserve"> Fax </w:t>
                            </w:r>
                            <w:r w:rsidR="00257282" w:rsidRPr="00EF707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  <w:t>09746 / 930 83 50</w:t>
                            </w:r>
                          </w:p>
                          <w:p w14:paraId="136DA2B7" w14:textId="77777777" w:rsidR="00EF7076" w:rsidRPr="00EF7076" w:rsidRDefault="00885554" w:rsidP="00EF7076">
                            <w:pPr>
                              <w:pStyle w:val="Kopfzeile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hyperlink r:id="rId12" w:history="1">
                              <w:r w:rsidR="00EF7076" w:rsidRPr="00EF7076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auto"/>
                                </w:rPr>
                                <w:t>info@fraenkischerhof-zeitlofs.d</w:t>
                              </w:r>
                            </w:hyperlink>
                          </w:p>
                          <w:p w14:paraId="700801E5" w14:textId="77777777" w:rsidR="00EF7076" w:rsidRPr="00EF7076" w:rsidRDefault="00885554" w:rsidP="00EF7076">
                            <w:pPr>
                              <w:pStyle w:val="Kopfzeile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hyperlink r:id="rId13" w:history="1">
                              <w:r w:rsidR="00EF7076" w:rsidRPr="00EF7076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color w:val="auto"/>
                                </w:rPr>
                                <w:t>www.fraenkischerhof-zeitlofs.de</w:t>
                              </w:r>
                            </w:hyperlink>
                          </w:p>
                          <w:p w14:paraId="7E3DAFF7" w14:textId="77777777" w:rsidR="00EF7076" w:rsidRDefault="00EF7076" w:rsidP="00EF7076">
                            <w:pPr>
                              <w:pStyle w:val="Kopfzeile1"/>
                              <w:jc w:val="center"/>
                            </w:pPr>
                          </w:p>
                          <w:p w14:paraId="1F9487A6" w14:textId="77777777" w:rsidR="00EF7076" w:rsidRDefault="00EF7076" w:rsidP="00EF7076">
                            <w:pPr>
                              <w:pStyle w:val="Kopfzeile1"/>
                              <w:jc w:val="center"/>
                            </w:pPr>
                          </w:p>
                          <w:p w14:paraId="2024BAF5" w14:textId="77777777" w:rsidR="00EF7076" w:rsidRDefault="00EF7076" w:rsidP="00EF7076">
                            <w:pPr>
                              <w:pStyle w:val="Kopfzeile1"/>
                            </w:pPr>
                          </w:p>
                        </w:tc>
                        <w:tc>
                          <w:tcPr>
                            <w:tcW w:w="2174" w:type="pct"/>
                          </w:tcPr>
                          <w:p w14:paraId="3C24FFB4" w14:textId="77777777" w:rsidR="00EF7076" w:rsidRDefault="00EF7076" w:rsidP="003057D2">
                            <w:pPr>
                              <w:pStyle w:val="Kopfzeile1"/>
                              <w:jc w:val="center"/>
                            </w:pPr>
                          </w:p>
                          <w:p w14:paraId="727266CB" w14:textId="77777777" w:rsidR="00EF7076" w:rsidRDefault="00EF7076" w:rsidP="003057D2">
                            <w:pPr>
                              <w:pStyle w:val="Kopfzeile1"/>
                              <w:jc w:val="center"/>
                            </w:pPr>
                          </w:p>
                          <w:p w14:paraId="29DE61C0" w14:textId="77777777" w:rsidR="00EF7076" w:rsidRDefault="00EF7076" w:rsidP="003057D2">
                            <w:pPr>
                              <w:pStyle w:val="Kopfzeile1"/>
                              <w:jc w:val="center"/>
                            </w:pPr>
                          </w:p>
                          <w:p w14:paraId="5358BAB8" w14:textId="77777777" w:rsidR="00EF7076" w:rsidRDefault="00EF7076" w:rsidP="003057D2">
                            <w:pPr>
                              <w:pStyle w:val="Kopfzeile1"/>
                              <w:jc w:val="center"/>
                            </w:pPr>
                          </w:p>
                          <w:p w14:paraId="0E0018FC" w14:textId="77777777" w:rsidR="00EF7076" w:rsidRDefault="00EF7076" w:rsidP="003057D2">
                            <w:pPr>
                              <w:pStyle w:val="Kopfzeile1"/>
                              <w:jc w:val="center"/>
                            </w:pPr>
                          </w:p>
                          <w:p w14:paraId="34CB43DB" w14:textId="77777777" w:rsidR="001A783F" w:rsidRDefault="00EF7076" w:rsidP="003057D2">
                            <w:pPr>
                              <w:pStyle w:val="Kopfzeile1"/>
                              <w:jc w:val="center"/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7D65F770" wp14:editId="4BD27AF9">
                                  <wp:extent cx="3040380" cy="1996440"/>
                                  <wp:effectExtent l="0" t="0" r="7620" b="381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6106522_1308655469192649_18ild394674342_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4358" cy="2071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F04E431" w14:textId="77777777" w:rsidR="001A783F" w:rsidRDefault="001A783F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357098A4" w14:textId="77777777" w:rsidR="00EF7076" w:rsidRPr="00EF7076" w:rsidRDefault="00EF7076" w:rsidP="00783E10">
      <w:pPr>
        <w:pStyle w:val="Empfnger"/>
      </w:pPr>
    </w:p>
    <w:p w14:paraId="3B9C8C64" w14:textId="77777777" w:rsidR="001A783F" w:rsidRPr="00BD50F0" w:rsidRDefault="00E361BD" w:rsidP="00783E10">
      <w:pPr>
        <w:pStyle w:val="Empfnger"/>
        <w:rPr>
          <w:rFonts w:ascii="Comic Sans MS" w:hAnsi="Comic Sans MS"/>
          <w:i/>
          <w:iCs/>
          <w:color w:val="auto"/>
          <w:sz w:val="56"/>
          <w:szCs w:val="56"/>
          <w:u w:val="single"/>
        </w:rPr>
      </w:pPr>
      <w:r>
        <w:rPr>
          <w:rFonts w:ascii="Comic Sans MS" w:hAnsi="Comic Sans MS"/>
          <w:i/>
          <w:iCs/>
          <w:color w:val="auto"/>
          <w:sz w:val="56"/>
          <w:szCs w:val="56"/>
          <w:u w:val="single"/>
        </w:rPr>
        <w:t>Termine Schnitzelbuffet 2022</w:t>
      </w:r>
    </w:p>
    <w:p w14:paraId="7FC2B6BC" w14:textId="77777777" w:rsidR="001A783F" w:rsidRPr="00CE5683" w:rsidRDefault="002F2CA2">
      <w:pPr>
        <w:pStyle w:val="Titel1"/>
        <w:rPr>
          <w:color w:val="auto"/>
        </w:rPr>
      </w:pPr>
      <w:r>
        <w:rPr>
          <w:rFonts w:ascii="Comic Sans MS" w:hAnsi="Comic Sans MS"/>
          <w:b/>
          <w:bCs/>
          <w:i/>
          <w:iCs/>
          <w:noProof/>
          <w:color w:val="auto"/>
          <w:lang w:bidi="th-TH"/>
        </w:rPr>
        <w:drawing>
          <wp:anchor distT="0" distB="0" distL="114300" distR="114300" simplePos="0" relativeHeight="251661312" behindDoc="0" locked="0" layoutInCell="1" allowOverlap="1" wp14:anchorId="4C2E46F7" wp14:editId="266545F4">
            <wp:simplePos x="0" y="0"/>
            <wp:positionH relativeFrom="column">
              <wp:posOffset>1965960</wp:posOffset>
            </wp:positionH>
            <wp:positionV relativeFrom="paragraph">
              <wp:posOffset>492760</wp:posOffset>
            </wp:positionV>
            <wp:extent cx="2011680" cy="4122420"/>
            <wp:effectExtent l="0" t="0" r="7620" b="0"/>
            <wp:wrapThrough wrapText="bothSides">
              <wp:wrapPolygon edited="0">
                <wp:start x="0" y="0"/>
                <wp:lineTo x="0" y="21460"/>
                <wp:lineTo x="21477" y="21460"/>
                <wp:lineTo x="21477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nitzel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168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94567" w14:textId="77777777" w:rsidR="00253D8D" w:rsidRPr="00B07218" w:rsidRDefault="006C303D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color w:val="auto"/>
          <w:lang w:bidi="th-TH"/>
        </w:rPr>
        <w:drawing>
          <wp:anchor distT="0" distB="0" distL="114300" distR="114300" simplePos="0" relativeHeight="251660288" behindDoc="1" locked="0" layoutInCell="1" allowOverlap="1" wp14:anchorId="16395B6A" wp14:editId="3174A6B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194560" cy="4130040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nitzel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69F" w:rsidRPr="00CE5683">
        <w:rPr>
          <w:color w:val="auto"/>
        </w:rPr>
        <w:tab/>
      </w:r>
      <w:r w:rsidR="00B7169F" w:rsidRPr="00CE5683">
        <w:rPr>
          <w:color w:val="auto"/>
        </w:rPr>
        <w:tab/>
      </w:r>
      <w:r w:rsidR="00B7169F" w:rsidRPr="00CE5683">
        <w:rPr>
          <w:color w:val="auto"/>
        </w:rPr>
        <w:tab/>
      </w:r>
      <w:r w:rsidR="00B7169F" w:rsidRPr="00CE5683">
        <w:rPr>
          <w:color w:val="auto"/>
        </w:rPr>
        <w:tab/>
      </w:r>
      <w:r w:rsidR="002F2CA2">
        <w:rPr>
          <w:color w:val="auto"/>
        </w:rPr>
        <w:tab/>
      </w:r>
      <w:r w:rsidR="002F2CA2">
        <w:rPr>
          <w:color w:val="auto"/>
        </w:rPr>
        <w:tab/>
      </w:r>
      <w:r w:rsidR="00E361BD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16</w:t>
      </w:r>
      <w:r w:rsidR="00E22559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Januar</w:t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E361BD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13</w:t>
      </w:r>
      <w:r w:rsidR="00253D8D"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Februar</w:t>
      </w:r>
    </w:p>
    <w:p w14:paraId="6F186B0A" w14:textId="77777777" w:rsidR="00253D8D" w:rsidRPr="00B07218" w:rsidRDefault="00E22559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 w:rsidR="00253D8D"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15. März</w:t>
      </w:r>
    </w:p>
    <w:p w14:paraId="16CF4AC2" w14:textId="77777777" w:rsidR="00253D8D" w:rsidRPr="00B07218" w:rsidRDefault="00253D8D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361BD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10</w:t>
      </w:r>
      <w:r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April</w:t>
      </w:r>
    </w:p>
    <w:p w14:paraId="2973AC26" w14:textId="77777777" w:rsidR="00253D8D" w:rsidRPr="00B07218" w:rsidRDefault="00253D8D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361BD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15</w:t>
      </w:r>
      <w:r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Mai</w:t>
      </w:r>
    </w:p>
    <w:p w14:paraId="55A00612" w14:textId="77777777" w:rsidR="00253D8D" w:rsidRPr="00B07218" w:rsidRDefault="00253D8D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400104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19</w:t>
      </w:r>
      <w:r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Juni</w:t>
      </w:r>
    </w:p>
    <w:p w14:paraId="7715B953" w14:textId="77777777" w:rsidR="00253D8D" w:rsidRPr="00B07218" w:rsidRDefault="00E22559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 w:rsidR="00400104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17</w:t>
      </w:r>
      <w:r w:rsidR="002F2CA2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Juli</w:t>
      </w:r>
      <w:r w:rsidR="00253D8D"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="006C303D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</w:rPr>
        <w:tab/>
      </w:r>
      <w:r w:rsidR="00400104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21</w:t>
      </w:r>
      <w:r w:rsidR="00253D8D"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August</w:t>
      </w:r>
    </w:p>
    <w:p w14:paraId="1773AEB9" w14:textId="77777777" w:rsidR="002F2CA2" w:rsidRPr="00B07218" w:rsidRDefault="00253D8D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400104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18</w:t>
      </w:r>
      <w:r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September</w:t>
      </w:r>
    </w:p>
    <w:p w14:paraId="4C02B590" w14:textId="77777777" w:rsidR="00253D8D" w:rsidRPr="00B07218" w:rsidRDefault="00253D8D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E22559">
        <w:rPr>
          <w:rFonts w:ascii="Comic Sans MS" w:hAnsi="Comic Sans MS"/>
          <w:b/>
          <w:bCs/>
          <w:i/>
          <w:iCs/>
          <w:color w:val="auto"/>
        </w:rPr>
        <w:tab/>
      </w:r>
      <w:r w:rsidR="00400104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16</w:t>
      </w:r>
      <w:r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Oktober</w:t>
      </w:r>
    </w:p>
    <w:p w14:paraId="1EFC44A9" w14:textId="77777777" w:rsidR="00253D8D" w:rsidRPr="00B07218" w:rsidRDefault="00E22559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>
        <w:rPr>
          <w:rFonts w:ascii="Comic Sans MS" w:hAnsi="Comic Sans MS"/>
          <w:b/>
          <w:bCs/>
          <w:i/>
          <w:iCs/>
          <w:color w:val="auto"/>
        </w:rPr>
        <w:tab/>
      </w:r>
      <w:r w:rsidR="00400104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13</w:t>
      </w:r>
      <w:r w:rsidR="00253D8D"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November</w:t>
      </w:r>
    </w:p>
    <w:p w14:paraId="4EE2B7B9" w14:textId="77777777" w:rsidR="00253D8D" w:rsidRPr="00B07218" w:rsidRDefault="00253D8D" w:rsidP="00257282">
      <w:pPr>
        <w:rPr>
          <w:rFonts w:ascii="Comic Sans MS" w:hAnsi="Comic Sans MS"/>
          <w:b/>
          <w:bCs/>
          <w:i/>
          <w:iCs/>
          <w:color w:val="auto"/>
          <w:sz w:val="28"/>
          <w:szCs w:val="28"/>
        </w:rPr>
      </w:pP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Pr="00CE5683">
        <w:rPr>
          <w:rFonts w:ascii="Comic Sans MS" w:hAnsi="Comic Sans MS"/>
          <w:b/>
          <w:bCs/>
          <w:i/>
          <w:iCs/>
          <w:color w:val="auto"/>
        </w:rPr>
        <w:tab/>
      </w:r>
      <w:r w:rsidR="002F2CA2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</w:t>
      </w:r>
      <w:r w:rsidR="00400104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1</w:t>
      </w:r>
      <w:r w:rsidRPr="00B07218">
        <w:rPr>
          <w:rFonts w:ascii="Comic Sans MS" w:hAnsi="Comic Sans MS"/>
          <w:b/>
          <w:bCs/>
          <w:i/>
          <w:iCs/>
          <w:color w:val="auto"/>
          <w:sz w:val="28"/>
          <w:szCs w:val="28"/>
        </w:rPr>
        <w:t>. Dezember</w:t>
      </w:r>
    </w:p>
    <w:p w14:paraId="6AAF141D" w14:textId="77777777" w:rsidR="00253D8D" w:rsidRDefault="00253D8D" w:rsidP="00257282">
      <w:pPr>
        <w:rPr>
          <w:rFonts w:ascii="Comic Sans MS" w:hAnsi="Comic Sans MS"/>
          <w:b/>
          <w:bCs/>
          <w:i/>
          <w:iCs/>
          <w:color w:val="auto"/>
          <w:sz w:val="24"/>
          <w:szCs w:val="24"/>
        </w:rPr>
      </w:pPr>
    </w:p>
    <w:p w14:paraId="59A3898E" w14:textId="77777777" w:rsidR="00E22559" w:rsidRDefault="00E22559" w:rsidP="00257282">
      <w:pPr>
        <w:rPr>
          <w:rFonts w:ascii="Comic Sans MS" w:hAnsi="Comic Sans MS"/>
          <w:b/>
          <w:bCs/>
          <w:i/>
          <w:iCs/>
          <w:color w:val="auto"/>
          <w:sz w:val="24"/>
          <w:szCs w:val="24"/>
        </w:rPr>
      </w:pPr>
      <w:r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>Beginn jeweils ab 12.00 Uhr</w:t>
      </w:r>
    </w:p>
    <w:p w14:paraId="71E0F170" w14:textId="77777777" w:rsidR="00E22559" w:rsidRDefault="00E22559" w:rsidP="00257282">
      <w:pPr>
        <w:rPr>
          <w:rFonts w:ascii="Comic Sans MS" w:hAnsi="Comic Sans MS"/>
          <w:b/>
          <w:bCs/>
          <w:i/>
          <w:iCs/>
          <w:color w:val="auto"/>
          <w:sz w:val="24"/>
          <w:szCs w:val="24"/>
        </w:rPr>
      </w:pPr>
      <w:r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>Wir bieten:</w:t>
      </w:r>
    </w:p>
    <w:p w14:paraId="5D9B4242" w14:textId="77777777" w:rsidR="00EF7076" w:rsidRDefault="00E22559" w:rsidP="00EF7076">
      <w:pPr>
        <w:rPr>
          <w:rFonts w:ascii="Comic Sans MS" w:hAnsi="Comic Sans MS"/>
          <w:b/>
          <w:bCs/>
          <w:i/>
          <w:iCs/>
          <w:color w:val="auto"/>
          <w:sz w:val="24"/>
          <w:szCs w:val="24"/>
        </w:rPr>
      </w:pPr>
      <w:r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>Schnitzel von Pute &amp; Schwein,</w:t>
      </w:r>
      <w:r w:rsidR="00EF7076" w:rsidRPr="00EF7076"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 xml:space="preserve"> </w:t>
      </w:r>
      <w:r w:rsidR="00EF7076"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>Auswahl an Saucen,</w:t>
      </w:r>
      <w:r w:rsidR="00EF7076" w:rsidRPr="00EF7076"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 xml:space="preserve"> </w:t>
      </w:r>
      <w:r w:rsidR="00EF7076"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>verschiedene Beilagen</w:t>
      </w:r>
    </w:p>
    <w:p w14:paraId="2849BF76" w14:textId="77777777" w:rsidR="00EF7076" w:rsidRDefault="00EF7076" w:rsidP="00EF7076">
      <w:pPr>
        <w:rPr>
          <w:rFonts w:ascii="Comic Sans MS" w:hAnsi="Comic Sans MS"/>
          <w:b/>
          <w:bCs/>
          <w:i/>
          <w:iCs/>
          <w:color w:val="auto"/>
          <w:sz w:val="24"/>
          <w:szCs w:val="24"/>
        </w:rPr>
      </w:pPr>
      <w:r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>Salatbuffet,</w:t>
      </w:r>
      <w:r w:rsidRPr="00EF7076"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>Suppe &amp; Nachtisch</w:t>
      </w:r>
    </w:p>
    <w:p w14:paraId="3042D168" w14:textId="77777777" w:rsidR="00EF7076" w:rsidRPr="00257282" w:rsidRDefault="00EF7076">
      <w:pPr>
        <w:pBdr>
          <w:bottom w:val="single" w:sz="6" w:space="1" w:color="auto"/>
        </w:pBdr>
      </w:pPr>
      <w:r>
        <w:rPr>
          <w:rFonts w:ascii="Comic Sans MS" w:hAnsi="Comic Sans MS"/>
          <w:b/>
          <w:bCs/>
          <w:i/>
          <w:iCs/>
          <w:color w:val="auto"/>
          <w:sz w:val="24"/>
          <w:szCs w:val="24"/>
        </w:rPr>
        <w:t>Reservieren Sie Ihren Platz</w:t>
      </w:r>
    </w:p>
    <w:sectPr w:rsidR="00EF7076" w:rsidRPr="00257282" w:rsidSect="00885554">
      <w:footerReference w:type="default" r:id="rId16"/>
      <w:pgSz w:w="11906" w:h="16838" w:code="9"/>
      <w:pgMar w:top="720" w:right="720" w:bottom="720" w:left="72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034E" w14:textId="77777777" w:rsidR="000D09A3" w:rsidRDefault="000D09A3">
      <w:pPr>
        <w:spacing w:before="0" w:after="0" w:line="240" w:lineRule="auto"/>
      </w:pPr>
      <w:r>
        <w:separator/>
      </w:r>
    </w:p>
  </w:endnote>
  <w:endnote w:type="continuationSeparator" w:id="0">
    <w:p w14:paraId="3E9BE2CF" w14:textId="77777777" w:rsidR="000D09A3" w:rsidRDefault="000D09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81DA" w14:textId="77777777" w:rsidR="001A783F" w:rsidRDefault="00C36811">
    <w:pPr>
      <w:pStyle w:val="Fuzeile1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D50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8931" w14:textId="77777777" w:rsidR="000D09A3" w:rsidRDefault="000D09A3">
      <w:pPr>
        <w:spacing w:before="0" w:after="0" w:line="240" w:lineRule="auto"/>
      </w:pPr>
      <w:r>
        <w:separator/>
      </w:r>
    </w:p>
  </w:footnote>
  <w:footnote w:type="continuationSeparator" w:id="0">
    <w:p w14:paraId="6FF9C526" w14:textId="77777777" w:rsidR="000D09A3" w:rsidRDefault="000D09A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82"/>
    <w:rsid w:val="000D09A3"/>
    <w:rsid w:val="001275F8"/>
    <w:rsid w:val="00162A33"/>
    <w:rsid w:val="001A783F"/>
    <w:rsid w:val="00253D8D"/>
    <w:rsid w:val="00257282"/>
    <w:rsid w:val="002A49A8"/>
    <w:rsid w:val="002F2CA2"/>
    <w:rsid w:val="003057D2"/>
    <w:rsid w:val="00400104"/>
    <w:rsid w:val="0041045E"/>
    <w:rsid w:val="006B2AB5"/>
    <w:rsid w:val="006C303D"/>
    <w:rsid w:val="00783E10"/>
    <w:rsid w:val="007A2145"/>
    <w:rsid w:val="00885554"/>
    <w:rsid w:val="0096318B"/>
    <w:rsid w:val="009F4335"/>
    <w:rsid w:val="00A819F8"/>
    <w:rsid w:val="00B07218"/>
    <w:rsid w:val="00B7169F"/>
    <w:rsid w:val="00BD50F0"/>
    <w:rsid w:val="00C119D1"/>
    <w:rsid w:val="00C36811"/>
    <w:rsid w:val="00C5093D"/>
    <w:rsid w:val="00CE5683"/>
    <w:rsid w:val="00E22559"/>
    <w:rsid w:val="00E361BD"/>
    <w:rsid w:val="00E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8A6538"/>
  <w15:docId w15:val="{7336209B-A4A2-407B-9D0D-7FA06E0C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Pr>
      <w:kern w:val="20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-Standardschriftart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pPr>
      <w:spacing w:before="720"/>
    </w:pPr>
  </w:style>
  <w:style w:type="character" w:customStyle="1" w:styleId="Anredezeichen">
    <w:name w:val="Anredezeichen"/>
    <w:basedOn w:val="Absatz-Standardschriftart"/>
    <w:link w:val="Anrede1"/>
    <w:uiPriority w:val="1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Pr>
      <w:b/>
      <w:bCs/>
    </w:rPr>
  </w:style>
  <w:style w:type="character" w:customStyle="1" w:styleId="Signaturzeichen">
    <w:name w:val="Signaturzeichen"/>
    <w:basedOn w:val="Absatz-Standardschriftart"/>
    <w:link w:val="Signatur"/>
    <w:uiPriority w:val="1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-Standardschriftart"/>
    <w:link w:val="Titel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9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9F8"/>
    <w:rPr>
      <w:rFonts w:ascii="Segoe UI" w:hAnsi="Segoe UI" w:cs="Segoe UI"/>
      <w:kern w:val="2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5093D"/>
    <w:rPr>
      <w:color w:val="808080"/>
    </w:rPr>
  </w:style>
  <w:style w:type="paragraph" w:styleId="Kopfzeile">
    <w:name w:val="header"/>
    <w:basedOn w:val="Standard"/>
    <w:link w:val="KopfzeileZchn"/>
    <w:uiPriority w:val="2"/>
    <w:unhideWhenUsed/>
    <w:qFormat/>
    <w:rsid w:val="00EF70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  <w:rsid w:val="00EF7076"/>
    <w:rPr>
      <w:kern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EF70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76"/>
    <w:rPr>
      <w:kern w:val="20"/>
    </w:rPr>
  </w:style>
  <w:style w:type="character" w:styleId="Hyperlink">
    <w:name w:val="Hyperlink"/>
    <w:basedOn w:val="Absatz-Standardschriftart"/>
    <w:uiPriority w:val="99"/>
    <w:unhideWhenUsed/>
    <w:rsid w:val="00EF7076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aenkischerhof-zeitlofs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fraenkischerhof-zeitlofs.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://www.fraenkischerhof-zeitlofs.d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raenkischerhof-zeitlofs.d" TargetMode="Externa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y%20PC\AppData\Roaming\Microsoft\Templates\Briefkopf(2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68FE64-3459-469C-B310-E5A074CE1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Briefkopf(2)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Herby PC</dc:creator>
  <cp:keywords/>
  <cp:lastModifiedBy>H. P.</cp:lastModifiedBy>
  <cp:revision>3</cp:revision>
  <cp:lastPrinted>2022-01-06T13:34:00Z</cp:lastPrinted>
  <dcterms:created xsi:type="dcterms:W3CDTF">2022-01-06T13:38:00Z</dcterms:created>
  <dcterms:modified xsi:type="dcterms:W3CDTF">2022-01-06T13:40:00Z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